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1A" w:rsidRDefault="00F63C1A">
      <w:pPr>
        <w:pStyle w:val="Heading1"/>
        <w:ind w:left="3801" w:right="3459"/>
        <w:jc w:val="center"/>
        <w:rPr>
          <w:u w:val="none"/>
        </w:rPr>
      </w:pPr>
      <w:r>
        <w:rPr>
          <w:u w:val="thick"/>
        </w:rPr>
        <w:t>ALICANTE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11"/>
        <w:ind w:left="0" w:firstLine="0"/>
        <w:rPr>
          <w:b/>
          <w:bCs/>
          <w:sz w:val="19"/>
          <w:szCs w:val="19"/>
        </w:rPr>
      </w:pPr>
    </w:p>
    <w:p w:rsidR="00F63C1A" w:rsidRDefault="00F63C1A">
      <w:pPr>
        <w:spacing w:before="92"/>
        <w:ind w:left="305" w:right="5510"/>
        <w:rPr>
          <w:sz w:val="24"/>
          <w:szCs w:val="24"/>
        </w:rPr>
      </w:pPr>
      <w:r>
        <w:rPr>
          <w:sz w:val="24"/>
          <w:szCs w:val="24"/>
        </w:rPr>
        <w:t xml:space="preserve">1.Pedro Duque Duque 2.Patricia Blanquer Alcaraz 3.Alejandro Soler Mur 4.Yolanda Seva Ruiz 5.Herick Campos Arteseros 6.Rosa Guillem Cantó </w:t>
      </w:r>
    </w:p>
    <w:p w:rsidR="00F63C1A" w:rsidRDefault="00F63C1A">
      <w:pPr>
        <w:ind w:left="305" w:right="5281"/>
        <w:jc w:val="both"/>
        <w:rPr>
          <w:sz w:val="24"/>
          <w:szCs w:val="24"/>
        </w:rPr>
      </w:pPr>
      <w:r>
        <w:rPr>
          <w:sz w:val="24"/>
          <w:szCs w:val="24"/>
        </w:rPr>
        <w:t>7.Yolanda Zaragoza Martínez 8.Guillermo Sendra Guardiola 9.Nora Taj Lidón</w:t>
      </w:r>
    </w:p>
    <w:p w:rsidR="00F63C1A" w:rsidRDefault="00F63C1A">
      <w:pPr>
        <w:ind w:left="305" w:right="4749"/>
        <w:rPr>
          <w:sz w:val="24"/>
          <w:szCs w:val="24"/>
        </w:rPr>
      </w:pPr>
      <w:r>
        <w:rPr>
          <w:sz w:val="24"/>
          <w:szCs w:val="24"/>
        </w:rPr>
        <w:t>10.Miguel Angel Gomis Fernández 11.Fuensanta López Bañó</w:t>
      </w:r>
    </w:p>
    <w:p w:rsidR="00F63C1A" w:rsidRDefault="00F63C1A">
      <w:pPr>
        <w:pStyle w:val="BodyText"/>
        <w:spacing w:before="10"/>
        <w:ind w:left="0" w:firstLine="0"/>
        <w:rPr>
          <w:sz w:val="23"/>
          <w:szCs w:val="23"/>
        </w:rPr>
      </w:pPr>
    </w:p>
    <w:p w:rsidR="00F63C1A" w:rsidRDefault="00F63C1A">
      <w:pPr>
        <w:ind w:left="305"/>
        <w:rPr>
          <w:sz w:val="24"/>
          <w:szCs w:val="24"/>
        </w:rPr>
      </w:pPr>
      <w:r>
        <w:rPr>
          <w:sz w:val="24"/>
          <w:szCs w:val="24"/>
        </w:rPr>
        <w:t>SUPLENTES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ind w:left="305" w:right="5283"/>
        <w:rPr>
          <w:sz w:val="24"/>
          <w:szCs w:val="24"/>
        </w:rPr>
      </w:pPr>
      <w:r>
        <w:rPr>
          <w:sz w:val="24"/>
          <w:szCs w:val="24"/>
        </w:rPr>
        <w:t>1.Pablo Juan Martínez Catalá 2.Inés Reyes Estudillo 3.Blanca Nubia Zuluaga</w:t>
      </w:r>
    </w:p>
    <w:p w:rsidR="00F63C1A" w:rsidRDefault="00F63C1A">
      <w:pPr>
        <w:rPr>
          <w:sz w:val="24"/>
          <w:szCs w:val="24"/>
        </w:rPr>
        <w:sectPr w:rsidR="00F63C1A">
          <w:headerReference w:type="default" r:id="rId7"/>
          <w:footerReference w:type="default" r:id="rId8"/>
          <w:type w:val="continuous"/>
          <w:pgSz w:w="11910" w:h="16840"/>
          <w:pgMar w:top="3020" w:right="1460" w:bottom="1940" w:left="1680" w:header="648" w:footer="1756" w:gutter="0"/>
          <w:cols w:space="720"/>
        </w:sectPr>
      </w:pPr>
    </w:p>
    <w:p w:rsidR="00F63C1A" w:rsidRDefault="00F63C1A">
      <w:pPr>
        <w:ind w:left="3804" w:right="3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CASTELLÓN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11"/>
        <w:ind w:left="0" w:firstLine="0"/>
        <w:rPr>
          <w:b/>
          <w:bCs/>
          <w:sz w:val="19"/>
          <w:szCs w:val="19"/>
        </w:rPr>
      </w:pPr>
    </w:p>
    <w:p w:rsidR="00F63C1A" w:rsidRDefault="00F63C1A">
      <w:pPr>
        <w:spacing w:before="92"/>
        <w:ind w:left="305" w:right="5274"/>
        <w:rPr>
          <w:sz w:val="24"/>
          <w:szCs w:val="24"/>
        </w:rPr>
      </w:pPr>
      <w:r>
        <w:rPr>
          <w:sz w:val="24"/>
          <w:szCs w:val="24"/>
        </w:rPr>
        <w:t>1.Susana Ros Martínez 2.German Renau Martínez 3.Mª Carmen Aguilella García 4.Fede Arnau Moya</w:t>
      </w:r>
    </w:p>
    <w:p w:rsidR="00F63C1A" w:rsidRDefault="00F63C1A">
      <w:pPr>
        <w:spacing w:line="477" w:lineRule="auto"/>
        <w:ind w:left="305" w:right="5163"/>
        <w:rPr>
          <w:sz w:val="24"/>
          <w:szCs w:val="24"/>
        </w:rPr>
      </w:pPr>
      <w:r>
        <w:rPr>
          <w:sz w:val="24"/>
          <w:szCs w:val="24"/>
        </w:rPr>
        <w:t>5.Rosa Ángeles Marco Chordá SUPLENTES :</w:t>
      </w:r>
    </w:p>
    <w:p w:rsidR="00F63C1A" w:rsidRDefault="00F63C1A">
      <w:pPr>
        <w:spacing w:before="4"/>
        <w:ind w:left="305" w:right="5857"/>
        <w:rPr>
          <w:sz w:val="24"/>
          <w:szCs w:val="24"/>
        </w:rPr>
      </w:pPr>
      <w:r>
        <w:rPr>
          <w:sz w:val="24"/>
          <w:szCs w:val="24"/>
        </w:rPr>
        <w:t>1.Tomás Minguez Colás 2.Nuria Sánchez Flor 3.Ildefonso Añó Lores</w:t>
      </w:r>
    </w:p>
    <w:p w:rsidR="00F63C1A" w:rsidRDefault="00F63C1A">
      <w:pPr>
        <w:rPr>
          <w:sz w:val="24"/>
          <w:szCs w:val="24"/>
        </w:rPr>
        <w:sectPr w:rsidR="00F63C1A">
          <w:pgSz w:w="11910" w:h="16840"/>
          <w:pgMar w:top="3020" w:right="1460" w:bottom="1940" w:left="1680" w:header="648" w:footer="1756" w:gutter="0"/>
          <w:cols w:space="720"/>
        </w:sectPr>
      </w:pPr>
    </w:p>
    <w:p w:rsidR="00F63C1A" w:rsidRDefault="00F63C1A">
      <w:pPr>
        <w:ind w:left="3804" w:right="34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VALENCIA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11"/>
        <w:ind w:left="0" w:firstLine="0"/>
        <w:rPr>
          <w:b/>
          <w:bCs/>
          <w:sz w:val="19"/>
          <w:szCs w:val="19"/>
        </w:rPr>
      </w:pPr>
    </w:p>
    <w:p w:rsidR="00F63C1A" w:rsidRDefault="00F63C1A">
      <w:pPr>
        <w:spacing w:before="92"/>
        <w:ind w:left="305" w:right="6003"/>
        <w:rPr>
          <w:sz w:val="24"/>
          <w:szCs w:val="24"/>
        </w:rPr>
      </w:pPr>
      <w:r>
        <w:rPr>
          <w:sz w:val="24"/>
          <w:szCs w:val="24"/>
        </w:rPr>
        <w:t>1.José Luis Ábalos 2.Ana Botella Gómez 3.Vicent Sarrià Morell 4.Josefa Andrés Barea</w:t>
      </w:r>
    </w:p>
    <w:p w:rsidR="00F63C1A" w:rsidRDefault="00F63C1A">
      <w:pPr>
        <w:ind w:left="305" w:right="5363"/>
        <w:rPr>
          <w:sz w:val="24"/>
          <w:szCs w:val="24"/>
        </w:rPr>
      </w:pPr>
      <w:r>
        <w:rPr>
          <w:sz w:val="24"/>
          <w:szCs w:val="24"/>
        </w:rPr>
        <w:t>5.Antonio Quintana Martínez 6.Rebeca Torró Soler 7.Martín Navarro Vicent 8.Gloria Isabel Calero Albal 9.Rafael Darijo Escamilla 10.Alicia Piquer Sancho 11.Antonio Galán Talens 12.Patricia Buigues Frasquet</w:t>
      </w:r>
    </w:p>
    <w:p w:rsidR="00F63C1A" w:rsidRDefault="00F63C1A">
      <w:pPr>
        <w:pStyle w:val="ListParagraph"/>
        <w:numPr>
          <w:ilvl w:val="0"/>
          <w:numId w:val="9"/>
        </w:numPr>
        <w:tabs>
          <w:tab w:val="left" w:pos="642"/>
        </w:tabs>
        <w:ind w:right="5059" w:firstLine="0"/>
        <w:rPr>
          <w:sz w:val="24"/>
          <w:szCs w:val="24"/>
        </w:rPr>
      </w:pPr>
      <w:r>
        <w:rPr>
          <w:sz w:val="24"/>
          <w:szCs w:val="24"/>
        </w:rPr>
        <w:t>Fernando Pascual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Moscardó 14.Isabel Cecos Sánchez 16.Ciprià Císcar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Casabán</w:t>
      </w:r>
    </w:p>
    <w:p w:rsidR="00F63C1A" w:rsidRDefault="00F63C1A">
      <w:pPr>
        <w:pStyle w:val="BodyText"/>
        <w:spacing w:before="10"/>
        <w:ind w:left="0" w:firstLine="0"/>
        <w:rPr>
          <w:sz w:val="23"/>
          <w:szCs w:val="23"/>
        </w:rPr>
      </w:pPr>
    </w:p>
    <w:p w:rsidR="00F63C1A" w:rsidRDefault="00F63C1A">
      <w:pPr>
        <w:ind w:left="305"/>
        <w:rPr>
          <w:sz w:val="24"/>
          <w:szCs w:val="24"/>
        </w:rPr>
      </w:pPr>
      <w:r>
        <w:rPr>
          <w:sz w:val="24"/>
          <w:szCs w:val="24"/>
        </w:rPr>
        <w:t>SUPLENTES :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pStyle w:val="ListParagraph"/>
        <w:numPr>
          <w:ilvl w:val="1"/>
          <w:numId w:val="9"/>
        </w:numPr>
        <w:tabs>
          <w:tab w:val="left" w:pos="1026"/>
        </w:tabs>
        <w:rPr>
          <w:sz w:val="24"/>
          <w:szCs w:val="24"/>
        </w:rPr>
      </w:pPr>
      <w:r>
        <w:rPr>
          <w:sz w:val="24"/>
          <w:szCs w:val="24"/>
        </w:rPr>
        <w:t>Gemma Pérez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Sanz</w:t>
      </w:r>
    </w:p>
    <w:p w:rsidR="00F63C1A" w:rsidRDefault="00F63C1A">
      <w:pPr>
        <w:pStyle w:val="ListParagraph"/>
        <w:numPr>
          <w:ilvl w:val="1"/>
          <w:numId w:val="9"/>
        </w:numPr>
        <w:tabs>
          <w:tab w:val="left" w:pos="1026"/>
        </w:tabs>
        <w:rPr>
          <w:sz w:val="24"/>
          <w:szCs w:val="24"/>
        </w:rPr>
      </w:pPr>
      <w:r>
        <w:rPr>
          <w:sz w:val="24"/>
          <w:szCs w:val="24"/>
        </w:rPr>
        <w:t>Victor Borrás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Chofre</w:t>
      </w:r>
    </w:p>
    <w:p w:rsidR="00F63C1A" w:rsidRDefault="00F63C1A">
      <w:pPr>
        <w:pStyle w:val="ListParagraph"/>
        <w:numPr>
          <w:ilvl w:val="1"/>
          <w:numId w:val="9"/>
        </w:numPr>
        <w:tabs>
          <w:tab w:val="left" w:pos="1026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Pilar Calabuig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Pampló</w:t>
      </w:r>
    </w:p>
    <w:p w:rsidR="00F63C1A" w:rsidRDefault="00F63C1A">
      <w:pPr>
        <w:pStyle w:val="ListParagraph"/>
        <w:numPr>
          <w:ilvl w:val="1"/>
          <w:numId w:val="9"/>
        </w:numPr>
        <w:tabs>
          <w:tab w:val="left" w:pos="1026"/>
        </w:tabs>
        <w:rPr>
          <w:sz w:val="24"/>
          <w:szCs w:val="24"/>
        </w:rPr>
      </w:pPr>
      <w:r>
        <w:rPr>
          <w:sz w:val="24"/>
          <w:szCs w:val="24"/>
        </w:rPr>
        <w:t>Marc Oriola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</w:p>
    <w:p w:rsidR="00F63C1A" w:rsidRDefault="00F63C1A">
      <w:pPr>
        <w:pStyle w:val="ListParagraph"/>
        <w:numPr>
          <w:ilvl w:val="1"/>
          <w:numId w:val="9"/>
        </w:numPr>
        <w:tabs>
          <w:tab w:val="left" w:pos="1026"/>
        </w:tabs>
        <w:rPr>
          <w:sz w:val="24"/>
          <w:szCs w:val="24"/>
        </w:rPr>
      </w:pPr>
      <w:r>
        <w:rPr>
          <w:sz w:val="24"/>
          <w:szCs w:val="24"/>
        </w:rPr>
        <w:t>Rosa Robledo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Fuentes</w:t>
      </w:r>
    </w:p>
    <w:p w:rsidR="00F63C1A" w:rsidRDefault="00F63C1A">
      <w:pPr>
        <w:rPr>
          <w:sz w:val="24"/>
          <w:szCs w:val="24"/>
        </w:rPr>
        <w:sectPr w:rsidR="00F63C1A">
          <w:pgSz w:w="11910" w:h="16840"/>
          <w:pgMar w:top="3020" w:right="1460" w:bottom="1940" w:left="1680" w:header="648" w:footer="1756" w:gutter="0"/>
          <w:cols w:space="720"/>
        </w:sectPr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spacing w:before="11"/>
        <w:ind w:left="0" w:firstLine="0"/>
        <w:rPr>
          <w:sz w:val="25"/>
          <w:szCs w:val="25"/>
        </w:rPr>
      </w:pPr>
    </w:p>
    <w:p w:rsidR="00F63C1A" w:rsidRDefault="00F63C1A">
      <w:pPr>
        <w:spacing w:before="91"/>
        <w:ind w:left="3615" w:right="102" w:hanging="3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</w:rPr>
        <w:t>CANDIDATURA CORTES VALENCIANAS POR LA PROVINCIA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thick"/>
        </w:rPr>
        <w:t>DE ALICANTE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11"/>
        <w:ind w:left="0" w:firstLine="0"/>
        <w:rPr>
          <w:b/>
          <w:bCs/>
          <w:sz w:val="19"/>
          <w:szCs w:val="19"/>
        </w:rPr>
      </w:pP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Ana Barceló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Chico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José Francisco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Chulvi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Laura Soler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Azorín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Manuel Pineda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Cuenca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 w:line="229" w:lineRule="exact"/>
        <w:rPr>
          <w:sz w:val="20"/>
          <w:szCs w:val="20"/>
        </w:rPr>
      </w:pPr>
      <w:r>
        <w:rPr>
          <w:sz w:val="20"/>
          <w:szCs w:val="20"/>
        </w:rPr>
        <w:t>Toñi Serna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Serrano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Vicent Arqués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Cortes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Sandra Martín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Pérez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Francisco Rubio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Delgado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Rosa de Falastín Mustafá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Ávila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 w:line="229" w:lineRule="exact"/>
        <w:rPr>
          <w:sz w:val="20"/>
          <w:szCs w:val="20"/>
        </w:rPr>
      </w:pPr>
      <w:r>
        <w:rPr>
          <w:sz w:val="20"/>
          <w:szCs w:val="20"/>
        </w:rPr>
        <w:t>Jesús Selles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Quiles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Aroa Mira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Rojano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David Cerdán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Pastor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Marisa Navarro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Sánchez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Ignacio González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López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María José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Adsuar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 w:line="229" w:lineRule="exact"/>
        <w:rPr>
          <w:sz w:val="20"/>
          <w:szCs w:val="20"/>
        </w:rPr>
      </w:pPr>
      <w:r>
        <w:rPr>
          <w:sz w:val="20"/>
          <w:szCs w:val="20"/>
        </w:rPr>
        <w:t>José Vicente Férriz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Soriano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81"/>
        </w:tabs>
        <w:spacing w:line="229" w:lineRule="exact"/>
        <w:ind w:left="1080" w:hanging="415"/>
        <w:rPr>
          <w:sz w:val="20"/>
          <w:szCs w:val="20"/>
        </w:rPr>
      </w:pPr>
      <w:r>
        <w:rPr>
          <w:sz w:val="20"/>
          <w:szCs w:val="20"/>
        </w:rPr>
        <w:t>María Pilar Brotons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Mejías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Gerard Ortiz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Domenech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Mª José González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Mira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José Pérez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Ruiz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Fany Serrano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Rodríguez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Francisco García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Mora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Begoña Fernández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Santos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Lourdes Pastor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Verdú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José Miguel González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Moreno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Nieves Lozano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García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Eduardo Moreno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Punzano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 w:line="229" w:lineRule="exact"/>
        <w:rPr>
          <w:sz w:val="20"/>
          <w:szCs w:val="20"/>
        </w:rPr>
      </w:pPr>
      <w:r>
        <w:rPr>
          <w:sz w:val="20"/>
          <w:szCs w:val="20"/>
        </w:rPr>
        <w:t>Julia López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Arenas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Pablo López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Ronda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Francisco Cámara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Hurtado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Miriam Beltrá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Urios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Miguel Serna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Castillejos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Esther Fuentes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Cortés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Manuel Marín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Bernal</w:t>
      </w:r>
    </w:p>
    <w:p w:rsidR="00F63C1A" w:rsidRDefault="00F63C1A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Miguel Martínez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Ballester</w:t>
      </w:r>
    </w:p>
    <w:p w:rsidR="00F63C1A" w:rsidRDefault="00F63C1A">
      <w:pPr>
        <w:pStyle w:val="BodyText"/>
        <w:ind w:left="0" w:firstLine="0"/>
        <w:rPr>
          <w:sz w:val="22"/>
          <w:szCs w:val="22"/>
        </w:rPr>
      </w:pPr>
    </w:p>
    <w:p w:rsidR="00F63C1A" w:rsidRDefault="00F63C1A">
      <w:pPr>
        <w:pStyle w:val="BodyText"/>
        <w:spacing w:before="1"/>
        <w:ind w:left="0" w:firstLine="0"/>
        <w:rPr>
          <w:sz w:val="18"/>
          <w:szCs w:val="18"/>
        </w:rPr>
      </w:pPr>
    </w:p>
    <w:p w:rsidR="00F63C1A" w:rsidRDefault="00F63C1A">
      <w:pPr>
        <w:pStyle w:val="BodyText"/>
        <w:ind w:left="305" w:firstLine="0"/>
      </w:pPr>
      <w:r>
        <w:rPr>
          <w:u w:val="single"/>
        </w:rPr>
        <w:t>SUPLENTES</w:t>
      </w:r>
    </w:p>
    <w:p w:rsidR="00F63C1A" w:rsidRDefault="00F63C1A">
      <w:pPr>
        <w:pStyle w:val="BodyText"/>
        <w:spacing w:before="1"/>
        <w:ind w:left="0" w:firstLine="0"/>
      </w:pPr>
    </w:p>
    <w:p w:rsidR="00F63C1A" w:rsidRDefault="00F63C1A">
      <w:pPr>
        <w:pStyle w:val="ListParagraph"/>
        <w:numPr>
          <w:ilvl w:val="0"/>
          <w:numId w:val="7"/>
        </w:numPr>
        <w:tabs>
          <w:tab w:val="left" w:pos="1026"/>
        </w:tabs>
        <w:spacing w:before="1" w:line="271" w:lineRule="exact"/>
        <w:rPr>
          <w:sz w:val="20"/>
          <w:szCs w:val="20"/>
        </w:rPr>
      </w:pPr>
      <w:r>
        <w:rPr>
          <w:sz w:val="20"/>
          <w:szCs w:val="20"/>
        </w:rPr>
        <w:t>Rosa Heredia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Martínez</w:t>
      </w:r>
    </w:p>
    <w:p w:rsidR="00F63C1A" w:rsidRDefault="00F63C1A">
      <w:pPr>
        <w:pStyle w:val="ListParagraph"/>
        <w:numPr>
          <w:ilvl w:val="0"/>
          <w:numId w:val="7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Antonio Garzón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Fernández</w:t>
      </w:r>
    </w:p>
    <w:p w:rsidR="00F63C1A" w:rsidRDefault="00F63C1A">
      <w:pPr>
        <w:pStyle w:val="ListParagraph"/>
        <w:numPr>
          <w:ilvl w:val="0"/>
          <w:numId w:val="7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Ricardo Sendra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García</w:t>
      </w:r>
    </w:p>
    <w:p w:rsidR="00F63C1A" w:rsidRDefault="00F63C1A">
      <w:pPr>
        <w:pStyle w:val="ListParagraph"/>
        <w:numPr>
          <w:ilvl w:val="0"/>
          <w:numId w:val="7"/>
        </w:numPr>
        <w:tabs>
          <w:tab w:val="left" w:pos="1026"/>
        </w:tabs>
        <w:spacing w:line="266" w:lineRule="exact"/>
        <w:rPr>
          <w:sz w:val="20"/>
          <w:szCs w:val="20"/>
        </w:rPr>
      </w:pPr>
      <w:r>
        <w:rPr>
          <w:sz w:val="20"/>
          <w:szCs w:val="20"/>
        </w:rPr>
        <w:t>Alejandro Luengo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Iglesias</w:t>
      </w:r>
    </w:p>
    <w:p w:rsidR="00F63C1A" w:rsidRDefault="00F63C1A">
      <w:pPr>
        <w:pStyle w:val="ListParagraph"/>
        <w:numPr>
          <w:ilvl w:val="0"/>
          <w:numId w:val="7"/>
        </w:numPr>
        <w:tabs>
          <w:tab w:val="left" w:pos="1026"/>
        </w:tabs>
        <w:spacing w:line="271" w:lineRule="exact"/>
        <w:rPr>
          <w:sz w:val="20"/>
          <w:szCs w:val="20"/>
        </w:rPr>
      </w:pPr>
      <w:r>
        <w:rPr>
          <w:sz w:val="20"/>
          <w:szCs w:val="20"/>
        </w:rPr>
        <w:t>Jesús Arenas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Ríos</w:t>
      </w:r>
    </w:p>
    <w:p w:rsidR="00F63C1A" w:rsidRDefault="00F63C1A">
      <w:pPr>
        <w:spacing w:line="271" w:lineRule="exact"/>
        <w:rPr>
          <w:sz w:val="20"/>
          <w:szCs w:val="20"/>
        </w:rPr>
        <w:sectPr w:rsidR="00F63C1A">
          <w:headerReference w:type="default" r:id="rId9"/>
          <w:pgSz w:w="11910" w:h="16840"/>
          <w:pgMar w:top="1780" w:right="1460" w:bottom="1940" w:left="1680" w:header="648" w:footer="1756" w:gutter="0"/>
          <w:cols w:space="720"/>
        </w:sectPr>
      </w:pPr>
    </w:p>
    <w:p w:rsidR="00F63C1A" w:rsidRDefault="00F63C1A">
      <w:pPr>
        <w:pStyle w:val="Heading1"/>
        <w:ind w:right="3459"/>
        <w:jc w:val="center"/>
        <w:rPr>
          <w:u w:val="none"/>
        </w:rPr>
      </w:pPr>
      <w:r>
        <w:rPr>
          <w:u w:val="thick"/>
        </w:rPr>
        <w:t>CASTELLÓN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11"/>
        <w:ind w:left="0" w:firstLine="0"/>
        <w:rPr>
          <w:b/>
          <w:bCs/>
          <w:sz w:val="23"/>
          <w:szCs w:val="23"/>
        </w:rPr>
      </w:pP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before="92" w:line="271" w:lineRule="exact"/>
        <w:rPr>
          <w:sz w:val="20"/>
          <w:szCs w:val="20"/>
        </w:rPr>
      </w:pPr>
      <w:r>
        <w:rPr>
          <w:sz w:val="20"/>
          <w:szCs w:val="20"/>
        </w:rPr>
        <w:t>Ximo Puig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Ferrer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6" w:lineRule="exact"/>
        <w:rPr>
          <w:sz w:val="20"/>
          <w:szCs w:val="20"/>
        </w:rPr>
      </w:pPr>
      <w:r>
        <w:rPr>
          <w:sz w:val="20"/>
          <w:szCs w:val="20"/>
        </w:rPr>
        <w:t>Mª José Salvador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Rubert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Ernest Blanch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Marín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Sabina Escrig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Monzó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Carlos Laguna Asensi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Ana Besalduch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Besalduch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Paco Gil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García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Clara Tirado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Museros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Ramon Martínez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Peiró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Ruth Sanz Monroig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Joan Morales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Vilar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Eva Redondo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Gamero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Adrián Sorribes Herráiz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Rocío Ibáñez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Candelera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6" w:lineRule="exact"/>
        <w:rPr>
          <w:sz w:val="20"/>
          <w:szCs w:val="20"/>
        </w:rPr>
      </w:pPr>
      <w:r>
        <w:rPr>
          <w:sz w:val="20"/>
          <w:szCs w:val="20"/>
        </w:rPr>
        <w:t>Miguel Sandalinas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Collado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Inmaculada Mouriño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Paz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Santiago Agustina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Segarra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Rosario Miralles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Ferrando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Antoni Manuel Mateu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Orti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Gema Fos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Mínguez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José Ricardo Casals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Tamborero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Mercedes Pérez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Gil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Santiago Agustí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Calpe</w:t>
      </w:r>
    </w:p>
    <w:p w:rsidR="00F63C1A" w:rsidRDefault="00F63C1A">
      <w:pPr>
        <w:pStyle w:val="ListParagraph"/>
        <w:numPr>
          <w:ilvl w:val="0"/>
          <w:numId w:val="6"/>
        </w:numPr>
        <w:tabs>
          <w:tab w:val="left" w:pos="1026"/>
        </w:tabs>
        <w:spacing w:line="271" w:lineRule="exact"/>
        <w:rPr>
          <w:sz w:val="20"/>
          <w:szCs w:val="20"/>
        </w:rPr>
      </w:pPr>
      <w:r>
        <w:rPr>
          <w:sz w:val="20"/>
          <w:szCs w:val="20"/>
        </w:rPr>
        <w:t>Teresa Lidón Babiloni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Palau</w:t>
      </w:r>
    </w:p>
    <w:p w:rsidR="00F63C1A" w:rsidRDefault="00F63C1A">
      <w:pPr>
        <w:pStyle w:val="BodyText"/>
        <w:spacing w:before="220"/>
        <w:ind w:left="305" w:firstLine="0"/>
      </w:pPr>
      <w:r>
        <w:t>SUPLENTES</w:t>
      </w:r>
    </w:p>
    <w:p w:rsidR="00F63C1A" w:rsidRDefault="00F63C1A">
      <w:pPr>
        <w:pStyle w:val="ListParagraph"/>
        <w:numPr>
          <w:ilvl w:val="0"/>
          <w:numId w:val="5"/>
        </w:numPr>
        <w:tabs>
          <w:tab w:val="left" w:pos="1026"/>
        </w:tabs>
        <w:spacing w:before="2" w:line="272" w:lineRule="exact"/>
        <w:rPr>
          <w:sz w:val="20"/>
          <w:szCs w:val="20"/>
        </w:rPr>
      </w:pPr>
      <w:r>
        <w:rPr>
          <w:sz w:val="20"/>
          <w:szCs w:val="20"/>
        </w:rPr>
        <w:t>Jesús Miguel Aragonés Almela</w:t>
      </w:r>
    </w:p>
    <w:p w:rsidR="00F63C1A" w:rsidRDefault="00F63C1A">
      <w:pPr>
        <w:pStyle w:val="ListParagraph"/>
        <w:numPr>
          <w:ilvl w:val="0"/>
          <w:numId w:val="5"/>
        </w:numPr>
        <w:tabs>
          <w:tab w:val="left" w:pos="1026"/>
        </w:tabs>
        <w:spacing w:line="268" w:lineRule="exact"/>
        <w:rPr>
          <w:sz w:val="20"/>
          <w:szCs w:val="20"/>
        </w:rPr>
      </w:pPr>
      <w:r>
        <w:rPr>
          <w:sz w:val="20"/>
          <w:szCs w:val="20"/>
        </w:rPr>
        <w:t>María Jiménez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Román</w:t>
      </w:r>
    </w:p>
    <w:p w:rsidR="00F63C1A" w:rsidRDefault="00F63C1A">
      <w:pPr>
        <w:pStyle w:val="ListParagraph"/>
        <w:numPr>
          <w:ilvl w:val="0"/>
          <w:numId w:val="5"/>
        </w:numPr>
        <w:tabs>
          <w:tab w:val="left" w:pos="1026"/>
        </w:tabs>
        <w:spacing w:line="271" w:lineRule="exact"/>
        <w:rPr>
          <w:sz w:val="20"/>
          <w:szCs w:val="20"/>
        </w:rPr>
      </w:pPr>
      <w:r>
        <w:rPr>
          <w:sz w:val="20"/>
          <w:szCs w:val="20"/>
        </w:rPr>
        <w:t>Gerardo Beltrán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Royo</w:t>
      </w:r>
    </w:p>
    <w:p w:rsidR="00F63C1A" w:rsidRDefault="00F63C1A">
      <w:pPr>
        <w:spacing w:line="271" w:lineRule="exact"/>
        <w:rPr>
          <w:sz w:val="20"/>
          <w:szCs w:val="20"/>
        </w:rPr>
        <w:sectPr w:rsidR="00F63C1A">
          <w:headerReference w:type="default" r:id="rId10"/>
          <w:pgSz w:w="11910" w:h="16840"/>
          <w:pgMar w:top="2480" w:right="1460" w:bottom="1940" w:left="1680" w:header="648" w:footer="1756" w:gutter="0"/>
          <w:cols w:space="720"/>
        </w:sectPr>
      </w:pPr>
    </w:p>
    <w:p w:rsidR="00F63C1A" w:rsidRDefault="00F63C1A">
      <w:pPr>
        <w:pStyle w:val="Heading1"/>
        <w:ind w:right="3454"/>
        <w:jc w:val="center"/>
        <w:rPr>
          <w:u w:val="none"/>
        </w:rPr>
      </w:pPr>
      <w:r>
        <w:rPr>
          <w:u w:val="thick"/>
        </w:rPr>
        <w:t>VALENCIA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8"/>
        <w:ind w:left="0" w:firstLine="0"/>
        <w:rPr>
          <w:b/>
          <w:bCs/>
          <w:sz w:val="19"/>
          <w:szCs w:val="19"/>
        </w:rPr>
      </w:pPr>
    </w:p>
    <w:p w:rsidR="00F63C1A" w:rsidRDefault="00F63C1A">
      <w:pPr>
        <w:rPr>
          <w:sz w:val="19"/>
          <w:szCs w:val="19"/>
        </w:rPr>
        <w:sectPr w:rsidR="00F63C1A">
          <w:pgSz w:w="11910" w:h="16840"/>
          <w:pgMar w:top="2480" w:right="1460" w:bottom="1940" w:left="1680" w:header="648" w:footer="1756" w:gutter="0"/>
          <w:cols w:space="720"/>
        </w:sectPr>
      </w:pPr>
    </w:p>
    <w:p w:rsidR="00F63C1A" w:rsidRDefault="00F63C1A">
      <w:pPr>
        <w:spacing w:before="187"/>
        <w:ind w:left="7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PROVINCIA DE VALENCIA</w:t>
      </w:r>
    </w:p>
    <w:p w:rsidR="00F63C1A" w:rsidRDefault="00F63C1A">
      <w:pPr>
        <w:pStyle w:val="BodyText"/>
        <w:spacing w:before="10"/>
        <w:ind w:left="0" w:firstLine="0"/>
        <w:rPr>
          <w:b/>
          <w:bCs/>
          <w:sz w:val="23"/>
          <w:szCs w:val="23"/>
        </w:rPr>
      </w:pP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 w:line="229" w:lineRule="exact"/>
        <w:rPr>
          <w:sz w:val="20"/>
          <w:szCs w:val="20"/>
        </w:rPr>
      </w:pPr>
      <w:r>
        <w:rPr>
          <w:sz w:val="20"/>
          <w:szCs w:val="20"/>
        </w:rPr>
        <w:t>Manolo Mata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Gómez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Gabriela Bravo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Sanestanislao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Vicent Soler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Marco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Mercedes Caballero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Hueso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José Muñoz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Lladró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Carmen Martínez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Ramírez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Alfredo Boix Pastor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Concha Andrés Sanchís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David Calvo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Alfonso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Rosa Peris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Cervera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Michel Montaner Berbel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Trinidad Castelló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Cervera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Pedro Ruíz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Castell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Xelo Angulo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Luna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Juan Luís Baixauli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Mateu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Anaïs Menguzzato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García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Carles Arques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Aliaga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Encarna Fuentes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Campos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Ximo Planells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Benedito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Inma Sánchez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Velasco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Carlos Garrido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Calabuig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María Ángeles Beaus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Crespo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Daniel Adell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Cabrera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Yolanda Martínez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Suarez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José Reig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Cruañes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Dolores Navarro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Lacuesta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Federico Vidal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Martínez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Vanessa Pérez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Morón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 w:line="229" w:lineRule="exact"/>
        <w:rPr>
          <w:sz w:val="20"/>
          <w:szCs w:val="20"/>
        </w:rPr>
      </w:pPr>
      <w:r>
        <w:rPr>
          <w:sz w:val="20"/>
          <w:szCs w:val="20"/>
        </w:rPr>
        <w:t>Orestes Corral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Ruiz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Ana Gómez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Sáez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Antonio Pérez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Paul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Clara Arnal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Moya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Juan Zaragozá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Navarro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Virginia Baldoví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González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 w:line="229" w:lineRule="exact"/>
        <w:rPr>
          <w:sz w:val="20"/>
          <w:szCs w:val="20"/>
        </w:rPr>
      </w:pPr>
      <w:r>
        <w:rPr>
          <w:sz w:val="20"/>
          <w:szCs w:val="20"/>
        </w:rPr>
        <w:t>Joan Marco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Pastor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Raquel Cámara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Landete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Francisco Mestre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Girau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Carmen Antequera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Verdeguer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rPr>
          <w:sz w:val="20"/>
          <w:szCs w:val="20"/>
        </w:rPr>
      </w:pPr>
      <w:r>
        <w:rPr>
          <w:sz w:val="20"/>
          <w:szCs w:val="20"/>
        </w:rPr>
        <w:t>Tomás Díez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Nieto</w:t>
      </w:r>
    </w:p>
    <w:p w:rsidR="00F63C1A" w:rsidRDefault="00F63C1A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Encarna Portal Soto</w:t>
      </w:r>
    </w:p>
    <w:p w:rsidR="00F63C1A" w:rsidRDefault="00F63C1A">
      <w:pPr>
        <w:pStyle w:val="BodyText"/>
        <w:spacing w:before="92"/>
        <w:ind w:left="665" w:firstLine="0"/>
      </w:pPr>
      <w:r>
        <w:br w:type="column"/>
        <w:t>SUPLENTES</w:t>
      </w:r>
    </w:p>
    <w:p w:rsidR="00F63C1A" w:rsidRDefault="00F63C1A">
      <w:pPr>
        <w:pStyle w:val="ListParagraph"/>
        <w:numPr>
          <w:ilvl w:val="1"/>
          <w:numId w:val="4"/>
        </w:numPr>
        <w:tabs>
          <w:tab w:val="left" w:pos="1453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María Valles Lambies</w:t>
      </w:r>
    </w:p>
    <w:p w:rsidR="00F63C1A" w:rsidRDefault="00F63C1A">
      <w:pPr>
        <w:pStyle w:val="ListParagraph"/>
        <w:numPr>
          <w:ilvl w:val="1"/>
          <w:numId w:val="4"/>
        </w:numPr>
        <w:tabs>
          <w:tab w:val="left" w:pos="1453"/>
        </w:tabs>
        <w:rPr>
          <w:sz w:val="20"/>
          <w:szCs w:val="20"/>
        </w:rPr>
      </w:pPr>
      <w:r>
        <w:rPr>
          <w:sz w:val="20"/>
          <w:szCs w:val="20"/>
        </w:rPr>
        <w:t>Octavio Herranz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López</w:t>
      </w:r>
    </w:p>
    <w:p w:rsidR="00F63C1A" w:rsidRDefault="00F63C1A">
      <w:pPr>
        <w:pStyle w:val="ListParagraph"/>
        <w:numPr>
          <w:ilvl w:val="1"/>
          <w:numId w:val="4"/>
        </w:numPr>
        <w:tabs>
          <w:tab w:val="left" w:pos="1453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Joaquina Julve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Moya</w:t>
      </w:r>
    </w:p>
    <w:p w:rsidR="00F63C1A" w:rsidRDefault="00F63C1A">
      <w:pPr>
        <w:pStyle w:val="ListParagraph"/>
        <w:numPr>
          <w:ilvl w:val="1"/>
          <w:numId w:val="4"/>
        </w:numPr>
        <w:tabs>
          <w:tab w:val="left" w:pos="1453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Franklyn Miguel Burgos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Figueroa</w:t>
      </w:r>
    </w:p>
    <w:p w:rsidR="00F63C1A" w:rsidRDefault="00F63C1A">
      <w:pPr>
        <w:pStyle w:val="ListParagraph"/>
        <w:numPr>
          <w:ilvl w:val="1"/>
          <w:numId w:val="4"/>
        </w:numPr>
        <w:tabs>
          <w:tab w:val="left" w:pos="1453"/>
        </w:tabs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>Gemma Pérez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Sanz</w:t>
      </w:r>
    </w:p>
    <w:p w:rsidR="00F63C1A" w:rsidRDefault="00F63C1A">
      <w:pPr>
        <w:spacing w:line="229" w:lineRule="exact"/>
        <w:rPr>
          <w:sz w:val="20"/>
          <w:szCs w:val="20"/>
        </w:rPr>
        <w:sectPr w:rsidR="00F63C1A">
          <w:type w:val="continuous"/>
          <w:pgSz w:w="11910" w:h="16840"/>
          <w:pgMar w:top="3020" w:right="1460" w:bottom="1940" w:left="1680" w:header="720" w:footer="720" w:gutter="0"/>
          <w:cols w:num="2" w:space="720" w:equalWidth="0">
            <w:col w:w="3807" w:space="439"/>
            <w:col w:w="4524"/>
          </w:cols>
        </w:sectPr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  <w:rPr>
          <w:sz w:val="16"/>
          <w:szCs w:val="16"/>
        </w:rPr>
      </w:pPr>
    </w:p>
    <w:p w:rsidR="00F63C1A" w:rsidRDefault="00F63C1A">
      <w:pPr>
        <w:pStyle w:val="Heading1"/>
        <w:spacing w:before="93"/>
        <w:ind w:left="790"/>
        <w:rPr>
          <w:u w:val="none"/>
        </w:rPr>
      </w:pPr>
      <w:r>
        <w:rPr>
          <w:u w:val="thick"/>
        </w:rPr>
        <w:t>CANDIDATURAS AL SENADO POR LA PROVINCIA DE ALICANTE,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11"/>
        <w:ind w:left="0" w:firstLine="0"/>
        <w:rPr>
          <w:b/>
          <w:bCs/>
          <w:sz w:val="23"/>
          <w:szCs w:val="23"/>
        </w:rPr>
      </w:pPr>
    </w:p>
    <w:p w:rsidR="00F63C1A" w:rsidRDefault="00F63C1A">
      <w:pPr>
        <w:pStyle w:val="ListParagraph"/>
        <w:numPr>
          <w:ilvl w:val="0"/>
          <w:numId w:val="3"/>
        </w:numPr>
        <w:tabs>
          <w:tab w:val="left" w:pos="1026"/>
        </w:tabs>
        <w:spacing w:before="92"/>
        <w:ind w:hanging="348"/>
        <w:rPr>
          <w:sz w:val="24"/>
          <w:szCs w:val="24"/>
        </w:rPr>
      </w:pPr>
      <w:r>
        <w:rPr>
          <w:sz w:val="24"/>
          <w:szCs w:val="24"/>
        </w:rPr>
        <w:t>José Asensi Sabater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ind w:left="1025" w:right="4443"/>
        <w:rPr>
          <w:sz w:val="24"/>
          <w:szCs w:val="24"/>
        </w:rPr>
      </w:pPr>
      <w:r>
        <w:rPr>
          <w:sz w:val="24"/>
          <w:szCs w:val="24"/>
        </w:rPr>
        <w:t>Mª Ángeles Ivars Bermejo Antonio Serafín Gimeno Cerdá</w:t>
      </w:r>
    </w:p>
    <w:p w:rsidR="00F63C1A" w:rsidRDefault="00F63C1A">
      <w:pPr>
        <w:pStyle w:val="ListParagraph"/>
        <w:numPr>
          <w:ilvl w:val="0"/>
          <w:numId w:val="3"/>
        </w:numPr>
        <w:tabs>
          <w:tab w:val="left" w:pos="1026"/>
        </w:tabs>
        <w:spacing w:before="57" w:line="552" w:lineRule="exact"/>
        <w:ind w:right="5233" w:hanging="348"/>
        <w:rPr>
          <w:sz w:val="24"/>
          <w:szCs w:val="24"/>
        </w:rPr>
      </w:pPr>
      <w:r>
        <w:rPr>
          <w:sz w:val="24"/>
          <w:szCs w:val="24"/>
        </w:rPr>
        <w:t>Ana Martínez Zaragoza Lázaro Azorín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Salar</w:t>
      </w:r>
    </w:p>
    <w:p w:rsidR="00F63C1A" w:rsidRDefault="00F63C1A">
      <w:pPr>
        <w:spacing w:line="217" w:lineRule="exact"/>
        <w:ind w:left="1013"/>
        <w:rPr>
          <w:sz w:val="24"/>
          <w:szCs w:val="24"/>
        </w:rPr>
      </w:pPr>
      <w:r>
        <w:rPr>
          <w:sz w:val="24"/>
          <w:szCs w:val="24"/>
        </w:rPr>
        <w:t>Mª Teresa Carbonell Bernabeu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pStyle w:val="ListParagraph"/>
        <w:numPr>
          <w:ilvl w:val="0"/>
          <w:numId w:val="3"/>
        </w:numPr>
        <w:tabs>
          <w:tab w:val="left" w:pos="1026"/>
        </w:tabs>
        <w:ind w:hanging="348"/>
        <w:rPr>
          <w:sz w:val="24"/>
          <w:szCs w:val="24"/>
        </w:rPr>
      </w:pPr>
      <w:r>
        <w:rPr>
          <w:sz w:val="24"/>
          <w:szCs w:val="24"/>
        </w:rPr>
        <w:t>Carlos Giménez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Bertomeu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spacing w:before="1"/>
        <w:ind w:left="1013" w:right="5215"/>
        <w:rPr>
          <w:sz w:val="24"/>
          <w:szCs w:val="24"/>
        </w:rPr>
      </w:pPr>
      <w:r>
        <w:rPr>
          <w:sz w:val="24"/>
          <w:szCs w:val="24"/>
        </w:rPr>
        <w:t>Adelina Silvent Garriga Mariano Ibáñez Vicente</w:t>
      </w:r>
    </w:p>
    <w:p w:rsidR="00F63C1A" w:rsidRDefault="00F63C1A">
      <w:pPr>
        <w:rPr>
          <w:sz w:val="24"/>
          <w:szCs w:val="24"/>
        </w:rPr>
        <w:sectPr w:rsidR="00F63C1A">
          <w:headerReference w:type="default" r:id="rId11"/>
          <w:pgSz w:w="11910" w:h="16840"/>
          <w:pgMar w:top="1780" w:right="1460" w:bottom="1940" w:left="1680" w:header="648" w:footer="1756" w:gutter="0"/>
          <w:cols w:space="720"/>
        </w:sectPr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  <w:rPr>
          <w:sz w:val="16"/>
          <w:szCs w:val="16"/>
        </w:rPr>
      </w:pPr>
    </w:p>
    <w:p w:rsidR="00F63C1A" w:rsidRDefault="00F63C1A">
      <w:pPr>
        <w:spacing w:before="93"/>
        <w:ind w:left="6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CANDIDATURAS AL SENADO POR LA PROVINCIA DE CASTELLÓN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11"/>
        <w:ind w:left="0" w:firstLine="0"/>
        <w:rPr>
          <w:b/>
          <w:bCs/>
          <w:sz w:val="23"/>
          <w:szCs w:val="23"/>
        </w:rPr>
      </w:pPr>
    </w:p>
    <w:p w:rsidR="00F63C1A" w:rsidRDefault="00F63C1A">
      <w:pPr>
        <w:pStyle w:val="ListParagraph"/>
        <w:numPr>
          <w:ilvl w:val="0"/>
          <w:numId w:val="2"/>
        </w:numPr>
        <w:tabs>
          <w:tab w:val="left" w:pos="508"/>
        </w:tabs>
        <w:spacing w:before="92"/>
        <w:rPr>
          <w:sz w:val="24"/>
          <w:szCs w:val="24"/>
        </w:rPr>
      </w:pPr>
      <w:r>
        <w:rPr>
          <w:sz w:val="24"/>
          <w:szCs w:val="24"/>
        </w:rPr>
        <w:t>Artemi Rallo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Lombarte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ind w:left="1013" w:right="4909"/>
        <w:rPr>
          <w:sz w:val="24"/>
          <w:szCs w:val="24"/>
        </w:rPr>
      </w:pPr>
      <w:r>
        <w:rPr>
          <w:sz w:val="24"/>
          <w:szCs w:val="24"/>
        </w:rPr>
        <w:t>Jose Pascual Martí García Aurora Martínez Simó</w:t>
      </w:r>
    </w:p>
    <w:p w:rsidR="00F63C1A" w:rsidRDefault="00F63C1A">
      <w:pPr>
        <w:pStyle w:val="BodyText"/>
        <w:spacing w:before="9"/>
        <w:ind w:left="0" w:firstLine="0"/>
        <w:rPr>
          <w:sz w:val="23"/>
          <w:szCs w:val="23"/>
        </w:rPr>
      </w:pPr>
    </w:p>
    <w:p w:rsidR="00F63C1A" w:rsidRDefault="00F63C1A">
      <w:pPr>
        <w:pStyle w:val="ListParagraph"/>
        <w:numPr>
          <w:ilvl w:val="0"/>
          <w:numId w:val="2"/>
        </w:numPr>
        <w:tabs>
          <w:tab w:val="left" w:pos="508"/>
        </w:tabs>
        <w:rPr>
          <w:sz w:val="24"/>
          <w:szCs w:val="24"/>
        </w:rPr>
      </w:pPr>
      <w:r>
        <w:rPr>
          <w:sz w:val="24"/>
          <w:szCs w:val="24"/>
        </w:rPr>
        <w:t>Ana Belén Edo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Gil</w:t>
      </w:r>
    </w:p>
    <w:p w:rsidR="00F63C1A" w:rsidRDefault="00F63C1A">
      <w:pPr>
        <w:pStyle w:val="BodyText"/>
        <w:spacing w:before="1"/>
        <w:ind w:left="0" w:firstLine="0"/>
        <w:rPr>
          <w:sz w:val="24"/>
          <w:szCs w:val="24"/>
        </w:rPr>
      </w:pPr>
    </w:p>
    <w:p w:rsidR="00F63C1A" w:rsidRDefault="00F63C1A">
      <w:pPr>
        <w:ind w:left="1013" w:right="5015"/>
        <w:rPr>
          <w:sz w:val="24"/>
          <w:szCs w:val="24"/>
        </w:rPr>
      </w:pPr>
      <w:r>
        <w:rPr>
          <w:sz w:val="24"/>
          <w:szCs w:val="24"/>
        </w:rPr>
        <w:t>Angel Luis Fajardo López Pilar García García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pStyle w:val="ListParagraph"/>
        <w:numPr>
          <w:ilvl w:val="0"/>
          <w:numId w:val="2"/>
        </w:numPr>
        <w:tabs>
          <w:tab w:val="left" w:pos="508"/>
        </w:tabs>
        <w:rPr>
          <w:sz w:val="24"/>
          <w:szCs w:val="24"/>
        </w:rPr>
      </w:pPr>
      <w:r>
        <w:rPr>
          <w:sz w:val="24"/>
          <w:szCs w:val="24"/>
        </w:rPr>
        <w:t>Josep Lluís Grau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Vallés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ind w:left="1013" w:right="5223"/>
        <w:rPr>
          <w:sz w:val="24"/>
          <w:szCs w:val="24"/>
        </w:rPr>
      </w:pPr>
      <w:r>
        <w:rPr>
          <w:sz w:val="24"/>
          <w:szCs w:val="24"/>
        </w:rPr>
        <w:t>Antonia García Valls Salvador Capella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Pérez</w:t>
      </w:r>
    </w:p>
    <w:p w:rsidR="00F63C1A" w:rsidRDefault="00F63C1A">
      <w:pPr>
        <w:rPr>
          <w:sz w:val="24"/>
          <w:szCs w:val="24"/>
        </w:rPr>
        <w:sectPr w:rsidR="00F63C1A">
          <w:pgSz w:w="11910" w:h="16840"/>
          <w:pgMar w:top="1780" w:right="1460" w:bottom="1940" w:left="1680" w:header="648" w:footer="1756" w:gutter="0"/>
          <w:cols w:space="720"/>
        </w:sectPr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</w:pPr>
    </w:p>
    <w:p w:rsidR="00F63C1A" w:rsidRDefault="00F63C1A">
      <w:pPr>
        <w:pStyle w:val="BodyText"/>
        <w:ind w:left="0" w:firstLine="0"/>
        <w:rPr>
          <w:sz w:val="16"/>
          <w:szCs w:val="16"/>
        </w:rPr>
      </w:pPr>
    </w:p>
    <w:p w:rsidR="00F63C1A" w:rsidRDefault="00F63C1A">
      <w:pPr>
        <w:spacing w:before="93"/>
        <w:ind w:left="8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CANDIDATURAS AL SENADO POR LA PROVINCIA DE VALENCIA</w:t>
      </w: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ind w:left="0" w:firstLine="0"/>
        <w:rPr>
          <w:b/>
          <w:bCs/>
        </w:rPr>
      </w:pPr>
    </w:p>
    <w:p w:rsidR="00F63C1A" w:rsidRDefault="00F63C1A">
      <w:pPr>
        <w:pStyle w:val="BodyText"/>
        <w:spacing w:before="11"/>
        <w:ind w:left="0" w:firstLine="0"/>
        <w:rPr>
          <w:b/>
          <w:bCs/>
          <w:sz w:val="23"/>
          <w:szCs w:val="23"/>
        </w:rPr>
      </w:pPr>
    </w:p>
    <w:p w:rsidR="00F63C1A" w:rsidRDefault="00F63C1A">
      <w:pPr>
        <w:pStyle w:val="ListParagraph"/>
        <w:numPr>
          <w:ilvl w:val="0"/>
          <w:numId w:val="1"/>
        </w:numPr>
        <w:tabs>
          <w:tab w:val="left" w:pos="508"/>
        </w:tabs>
        <w:spacing w:before="92"/>
        <w:ind w:hanging="202"/>
        <w:rPr>
          <w:sz w:val="24"/>
          <w:szCs w:val="24"/>
        </w:rPr>
      </w:pPr>
      <w:r>
        <w:rPr>
          <w:sz w:val="24"/>
          <w:szCs w:val="24"/>
        </w:rPr>
        <w:t>Javier de lucas Martín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ind w:left="1013" w:right="5068"/>
        <w:rPr>
          <w:sz w:val="24"/>
          <w:szCs w:val="24"/>
        </w:rPr>
      </w:pPr>
      <w:r>
        <w:rPr>
          <w:sz w:val="24"/>
          <w:szCs w:val="24"/>
        </w:rPr>
        <w:t>Feliciana Bondía Moreno Mario Mollá Tormo</w:t>
      </w:r>
    </w:p>
    <w:p w:rsidR="00F63C1A" w:rsidRDefault="00F63C1A">
      <w:pPr>
        <w:pStyle w:val="BodyText"/>
        <w:spacing w:before="9"/>
        <w:ind w:left="0" w:firstLine="0"/>
        <w:rPr>
          <w:sz w:val="23"/>
          <w:szCs w:val="23"/>
        </w:rPr>
      </w:pPr>
    </w:p>
    <w:p w:rsidR="00F63C1A" w:rsidRDefault="00F63C1A">
      <w:pPr>
        <w:pStyle w:val="ListParagraph"/>
        <w:numPr>
          <w:ilvl w:val="0"/>
          <w:numId w:val="1"/>
        </w:numPr>
        <w:tabs>
          <w:tab w:val="left" w:pos="508"/>
        </w:tabs>
        <w:ind w:hanging="202"/>
        <w:rPr>
          <w:sz w:val="24"/>
          <w:szCs w:val="24"/>
        </w:rPr>
      </w:pPr>
      <w:r>
        <w:rPr>
          <w:sz w:val="24"/>
          <w:szCs w:val="24"/>
        </w:rPr>
        <w:t>Mercedes Berenguer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Llorens</w:t>
      </w:r>
    </w:p>
    <w:p w:rsidR="00F63C1A" w:rsidRDefault="00F63C1A">
      <w:pPr>
        <w:pStyle w:val="BodyText"/>
        <w:spacing w:before="1"/>
        <w:ind w:left="0" w:firstLine="0"/>
        <w:rPr>
          <w:sz w:val="24"/>
          <w:szCs w:val="24"/>
        </w:rPr>
      </w:pPr>
    </w:p>
    <w:p w:rsidR="00F63C1A" w:rsidRDefault="00F63C1A">
      <w:pPr>
        <w:ind w:left="1013" w:right="4601"/>
        <w:rPr>
          <w:sz w:val="24"/>
          <w:szCs w:val="24"/>
        </w:rPr>
      </w:pPr>
      <w:r>
        <w:rPr>
          <w:sz w:val="24"/>
          <w:szCs w:val="24"/>
        </w:rPr>
        <w:t>Juan Carlos Requena Fresno Gema Muñoz Mérida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pStyle w:val="ListParagraph"/>
        <w:numPr>
          <w:ilvl w:val="0"/>
          <w:numId w:val="1"/>
        </w:numPr>
        <w:tabs>
          <w:tab w:val="left" w:pos="508"/>
        </w:tabs>
        <w:ind w:hanging="202"/>
        <w:rPr>
          <w:sz w:val="24"/>
          <w:szCs w:val="24"/>
        </w:rPr>
      </w:pPr>
      <w:r>
        <w:rPr>
          <w:sz w:val="24"/>
          <w:szCs w:val="24"/>
        </w:rPr>
        <w:t>Pedro Rodríguez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Navarro</w:t>
      </w:r>
    </w:p>
    <w:p w:rsidR="00F63C1A" w:rsidRDefault="00F63C1A">
      <w:pPr>
        <w:pStyle w:val="BodyText"/>
        <w:ind w:left="0" w:firstLine="0"/>
        <w:rPr>
          <w:sz w:val="24"/>
          <w:szCs w:val="24"/>
        </w:rPr>
      </w:pPr>
    </w:p>
    <w:p w:rsidR="00F63C1A" w:rsidRDefault="00F63C1A">
      <w:pPr>
        <w:ind w:left="1013" w:right="5429"/>
        <w:rPr>
          <w:sz w:val="24"/>
          <w:szCs w:val="24"/>
        </w:rPr>
      </w:pPr>
      <w:r>
        <w:rPr>
          <w:sz w:val="24"/>
          <w:szCs w:val="24"/>
        </w:rPr>
        <w:t>Matías Alonso Blasco María Diago Giraldós</w:t>
      </w:r>
    </w:p>
    <w:sectPr w:rsidR="00F63C1A" w:rsidSect="00920457">
      <w:pgSz w:w="11910" w:h="16840"/>
      <w:pgMar w:top="1780" w:right="1460" w:bottom="1940" w:left="1680" w:header="648" w:footer="1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1A" w:rsidRDefault="00F63C1A" w:rsidP="00920457">
      <w:r>
        <w:separator/>
      </w:r>
    </w:p>
  </w:endnote>
  <w:endnote w:type="continuationSeparator" w:id="0">
    <w:p w:rsidR="00F63C1A" w:rsidRDefault="00F63C1A" w:rsidP="0092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A" w:rsidRDefault="00F63C1A">
    <w:pPr>
      <w:pStyle w:val="BodyText"/>
      <w:spacing w:line="14" w:lineRule="auto"/>
      <w:ind w:left="0" w:firstLine="0"/>
    </w:pPr>
    <w:r>
      <w:rPr>
        <w:noProof/>
      </w:rPr>
      <w:pict>
        <v:group id="_x0000_s2051" style="position:absolute;margin-left:435.45pt;margin-top:744.1pt;width:1.45pt;height:39.15pt;z-index:-251659264;mso-position-horizontal-relative:page;mso-position-vertical-relative:page" coordorigin="8709,14882" coordsize="29,783">
          <v:line id="_x0000_s2052" style="position:absolute" from="8723,14882" to="8723,15028" strokecolor="red" strokeweight="1.44pt"/>
          <v:line id="_x0000_s2053" style="position:absolute" from="8723,15028" to="8723,15273" strokecolor="red" strokeweight="1.44pt"/>
          <v:line id="_x0000_s2054" style="position:absolute" from="8723,15273" to="8723,15518" strokecolor="red" strokeweight="1.44pt"/>
          <v:line id="_x0000_s2055" style="position:absolute" from="8723,15518" to="8723,15664" strokecolor="red" strokeweight="1.44pt"/>
          <w10:wrap anchorx="page" anchory="page"/>
        </v:group>
      </w:pict>
    </w:r>
    <w:r>
      <w:rPr>
        <w:noProof/>
      </w:rPr>
      <w:pict>
        <v:group id="_x0000_s2056" style="position:absolute;margin-left:100pt;margin-top:744.1pt;width:1.45pt;height:36.6pt;z-index:-251658240;mso-position-horizontal-relative:page;mso-position-vertical-relative:page" coordorigin="2000,14882" coordsize="29,732">
          <v:line id="_x0000_s2057" style="position:absolute" from="2014,14882" to="2014,15127" strokecolor="red" strokeweight="1.44pt"/>
          <v:line id="_x0000_s2058" style="position:absolute" from="2014,15127" to="2014,15372" strokecolor="red" strokeweight="1.44pt"/>
          <v:line id="_x0000_s2059" style="position:absolute" from="2014,15372" to="2014,15614" strokecolor="red" strokeweight="1.44pt"/>
          <w10:wrap anchorx="page" anchory="page"/>
        </v:group>
      </w:pict>
    </w:r>
    <w:r>
      <w:rPr>
        <w:noProof/>
      </w:rPr>
      <w:pict>
        <v:group id="_x0000_s2060" style="position:absolute;margin-left:281.45pt;margin-top:744.1pt;width:1.45pt;height:36.6pt;z-index:-251657216;mso-position-horizontal-relative:page;mso-position-vertical-relative:page" coordorigin="5629,14882" coordsize="29,732">
          <v:line id="_x0000_s2061" style="position:absolute" from="5643,14882" to="5643,15127" strokecolor="red" strokeweight="1.44pt"/>
          <v:line id="_x0000_s2062" style="position:absolute" from="5643,15127" to="5643,15372" strokecolor="red" strokeweight="1.44pt"/>
          <v:line id="_x0000_s2063" style="position:absolute" from="5643,15372" to="5643,15614" strokecolor="red" strokeweight="1.44pt"/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08.8pt;margin-top:745.25pt;width:91pt;height:36.35pt;z-index:-251656192;mso-position-horizontal-relative:page;mso-position-vertical-relative:page" filled="f" stroked="f">
          <v:textbox inset="0,0,0,0">
            <w:txbxContent>
              <w:p w:rsidR="00F63C1A" w:rsidRDefault="00F63C1A">
                <w:pPr>
                  <w:spacing w:line="214" w:lineRule="exact"/>
                  <w:ind w:left="20"/>
                  <w:rPr>
                    <w:rFonts w:ascii="Trebuchet MS" w:hAnsi="Trebuchet MS" w:cs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rebuchet MS" w:hAnsi="Trebuchet MS" w:cs="Trebuchet MS"/>
                    <w:b/>
                    <w:bCs/>
                    <w:w w:val="90"/>
                  </w:rPr>
                  <w:t>Av.</w:t>
                </w:r>
                <w:r>
                  <w:rPr>
                    <w:rFonts w:ascii="Trebuchet MS" w:hAnsi="Trebuchet MS" w:cs="Trebuchet MS"/>
                    <w:b/>
                    <w:bCs/>
                    <w:spacing w:val="-24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 w:cs="Trebuchet MS"/>
                    <w:b/>
                    <w:bCs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Trebuchet MS" w:hAnsi="Trebuchet MS" w:cs="Trebuchet MS"/>
                    <w:b/>
                    <w:bCs/>
                    <w:spacing w:val="-24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 w:cs="Trebuchet MS"/>
                    <w:b/>
                    <w:bCs/>
                    <w:w w:val="90"/>
                    <w:sz w:val="20"/>
                    <w:szCs w:val="20"/>
                  </w:rPr>
                  <w:t>l’Oest,</w:t>
                </w:r>
                <w:r>
                  <w:rPr>
                    <w:rFonts w:ascii="Trebuchet MS" w:hAnsi="Trebuchet MS" w:cs="Trebuchet MS"/>
                    <w:b/>
                    <w:bCs/>
                    <w:spacing w:val="-22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 w:cs="Trebuchet MS"/>
                    <w:b/>
                    <w:bCs/>
                    <w:w w:val="90"/>
                    <w:sz w:val="20"/>
                    <w:szCs w:val="20"/>
                  </w:rPr>
                  <w:t>48-4ª-A</w:t>
                </w:r>
              </w:p>
              <w:p w:rsidR="00F63C1A" w:rsidRDefault="00F63C1A">
                <w:pPr>
                  <w:spacing w:before="12" w:line="249" w:lineRule="auto"/>
                  <w:ind w:left="20" w:right="173"/>
                  <w:rPr>
                    <w:rFonts w:ascii="Trebuchet MS" w:hAnsi="Trebuchet MS" w:cs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rebuchet MS" w:hAnsi="Trebuchet MS" w:cs="Trebuchet MS"/>
                    <w:b/>
                    <w:bCs/>
                    <w:sz w:val="20"/>
                    <w:szCs w:val="20"/>
                  </w:rPr>
                  <w:t xml:space="preserve">46001 València </w:t>
                </w:r>
                <w:hyperlink r:id="rId1">
                  <w:r>
                    <w:rPr>
                      <w:rFonts w:ascii="Trebuchet MS" w:hAnsi="Trebuchet MS" w:cs="Trebuchet MS"/>
                      <w:b/>
                      <w:bCs/>
                      <w:w w:val="90"/>
                      <w:sz w:val="20"/>
                      <w:szCs w:val="20"/>
                    </w:rPr>
                    <w:t>www.pspvpsoe.net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290.3pt;margin-top:745.25pt;width:48.6pt;height:36.35pt;z-index:-251655168;mso-position-horizontal-relative:page;mso-position-vertical-relative:page" filled="f" stroked="f">
          <v:textbox inset="0,0,0,0">
            <w:txbxContent>
              <w:p w:rsidR="00F63C1A" w:rsidRDefault="00F63C1A">
                <w:pPr>
                  <w:spacing w:line="214" w:lineRule="exact"/>
                  <w:ind w:left="20"/>
                  <w:rPr>
                    <w:rFonts w:ascii="Trebuchet MS" w:hAnsi="Trebuchet MS" w:cs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rebuchet MS" w:hAnsi="Trebuchet MS" w:cs="Trebuchet MS"/>
                    <w:b/>
                    <w:bCs/>
                  </w:rPr>
                  <w:t>COMISSIÓ</w:t>
                </w:r>
              </w:p>
              <w:p w:rsidR="00F63C1A" w:rsidRDefault="00F63C1A">
                <w:pPr>
                  <w:spacing w:before="12" w:line="249" w:lineRule="auto"/>
                  <w:ind w:left="20" w:right="9"/>
                  <w:rPr>
                    <w:rFonts w:ascii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rebuchet MS" w:eastAsia="Times New Roman" w:cs="Trebuchet MS"/>
                    <w:b/>
                    <w:bCs/>
                    <w:spacing w:val="-1"/>
                    <w:w w:val="90"/>
                    <w:sz w:val="20"/>
                    <w:szCs w:val="20"/>
                  </w:rPr>
                  <w:t xml:space="preserve">EXECUTIVA </w:t>
                </w:r>
                <w:r>
                  <w:rPr>
                    <w:rFonts w:ascii="Trebuchet MS" w:eastAsia="Times New Roman" w:cs="Trebuchet MS"/>
                    <w:b/>
                    <w:bCs/>
                    <w:w w:val="95"/>
                    <w:sz w:val="20"/>
                    <w:szCs w:val="20"/>
                  </w:rPr>
                  <w:t>NACIONAL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6" type="#_x0000_t202" style="position:absolute;margin-left:444.25pt;margin-top:752.55pt;width:75.35pt;height:24.2pt;z-index:-251654144;mso-position-horizontal-relative:page;mso-position-vertical-relative:page" filled="f" stroked="f">
          <v:textbox inset="0,0,0,0">
            <w:txbxContent>
              <w:p w:rsidR="00F63C1A" w:rsidRDefault="00F63C1A">
                <w:pPr>
                  <w:spacing w:line="214" w:lineRule="exact"/>
                  <w:ind w:left="20"/>
                  <w:rPr>
                    <w:rFonts w:ascii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rebuchet MS" w:eastAsia="Times New Roman" w:cs="Trebuchet MS"/>
                    <w:b/>
                    <w:bCs/>
                  </w:rPr>
                  <w:t>SECRETARIA</w:t>
                </w:r>
              </w:p>
              <w:p w:rsidR="00F63C1A" w:rsidRDefault="00F63C1A">
                <w:pPr>
                  <w:spacing w:before="12"/>
                  <w:ind w:left="20"/>
                  <w:rPr>
                    <w:rFonts w:ascii="Trebuchet MS" w:hAnsi="Trebuchet MS" w:cs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rebuchet MS" w:hAnsi="Trebuchet MS" w:cs="Trebuchet MS"/>
                    <w:b/>
                    <w:bCs/>
                    <w:w w:val="90"/>
                    <w:sz w:val="20"/>
                    <w:szCs w:val="20"/>
                  </w:rPr>
                  <w:t>D’ORGANITZACIÓ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1A" w:rsidRDefault="00F63C1A" w:rsidP="00920457">
      <w:r>
        <w:separator/>
      </w:r>
    </w:p>
  </w:footnote>
  <w:footnote w:type="continuationSeparator" w:id="0">
    <w:p w:rsidR="00F63C1A" w:rsidRDefault="00F63C1A" w:rsidP="0092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A" w:rsidRDefault="00F63C1A">
    <w:pPr>
      <w:pStyle w:val="BodyText"/>
      <w:spacing w:line="14" w:lineRule="auto"/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407.25pt;margin-top:32.4pt;width:116.8pt;height:57.3pt;z-index:-25166438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5pt;margin-top:137.45pt;width:424.6pt;height:15.45pt;z-index:-251660288;mso-position-horizontal-relative:page;mso-position-vertical-relative:page" filled="f" stroked="f">
          <v:textbox inset="0,0,0,0">
            <w:txbxContent>
              <w:p w:rsidR="00F63C1A" w:rsidRDefault="00F63C1A">
                <w:pPr>
                  <w:spacing w:before="12"/>
                  <w:ind w:left="2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u w:val="thick"/>
                  </w:rPr>
                  <w:t>CANDIDATURA CONGRESO DE LOS DIPUTADOS POR LA PROVINCIA 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A" w:rsidRDefault="00F63C1A">
    <w:pPr>
      <w:pStyle w:val="BodyText"/>
      <w:spacing w:line="14" w:lineRule="auto"/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07.25pt;margin-top:32.4pt;width:116.8pt;height:57.3pt;z-index:-25166336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A" w:rsidRDefault="00F63C1A">
    <w:pPr>
      <w:pStyle w:val="BodyText"/>
      <w:spacing w:line="14" w:lineRule="auto"/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407.25pt;margin-top:32.4pt;width:116.8pt;height:57.3pt;z-index:-25166233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25.5pt;margin-top:109.85pt;width:372.6pt;height:15.45pt;z-index:-251653120;mso-position-horizontal-relative:page;mso-position-vertical-relative:page" filled="f" stroked="f">
          <v:textbox inset="0,0,0,0">
            <w:txbxContent>
              <w:p w:rsidR="00F63C1A" w:rsidRDefault="00F63C1A">
                <w:pPr>
                  <w:spacing w:before="12"/>
                  <w:ind w:left="2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  <w:u w:val="thick"/>
                  </w:rPr>
                  <w:t>CANDIDATURA CORTES VALENCIANAS POR LA PROVINCIA DE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A" w:rsidRDefault="00F63C1A">
    <w:pPr>
      <w:pStyle w:val="BodyText"/>
      <w:spacing w:line="14" w:lineRule="auto"/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407.25pt;margin-top:32.4pt;width:116.8pt;height:57.3pt;z-index:-25166131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A5E"/>
    <w:multiLevelType w:val="hybridMultilevel"/>
    <w:tmpl w:val="FFFFFFFF"/>
    <w:lvl w:ilvl="0" w:tplc="70281788">
      <w:start w:val="1"/>
      <w:numFmt w:val="decimal"/>
      <w:lvlText w:val="%1."/>
      <w:lvlJc w:val="left"/>
      <w:pPr>
        <w:ind w:left="1025" w:hanging="360"/>
      </w:pPr>
      <w:rPr>
        <w:rFonts w:ascii="Arial" w:eastAsia="Times New Roman" w:hAnsi="Arial" w:hint="default"/>
        <w:spacing w:val="-1"/>
        <w:w w:val="99"/>
        <w:sz w:val="24"/>
        <w:szCs w:val="24"/>
      </w:rPr>
    </w:lvl>
    <w:lvl w:ilvl="1" w:tplc="2F7CFB6C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EF4E071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D52D3A4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B0343B70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9D5E9AE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97CA9C1E"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AA94755E"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38B041DC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">
    <w:nsid w:val="171829E6"/>
    <w:multiLevelType w:val="hybridMultilevel"/>
    <w:tmpl w:val="FFFFFFFF"/>
    <w:lvl w:ilvl="0" w:tplc="183E577E">
      <w:start w:val="13"/>
      <w:numFmt w:val="decimal"/>
      <w:lvlText w:val="%1."/>
      <w:lvlJc w:val="left"/>
      <w:pPr>
        <w:ind w:left="305" w:hanging="337"/>
      </w:pPr>
      <w:rPr>
        <w:rFonts w:ascii="Arial" w:eastAsia="Times New Roman" w:hAnsi="Arial" w:hint="default"/>
        <w:w w:val="99"/>
        <w:sz w:val="22"/>
        <w:szCs w:val="22"/>
      </w:rPr>
    </w:lvl>
    <w:lvl w:ilvl="1" w:tplc="CEF4EF1A">
      <w:start w:val="1"/>
      <w:numFmt w:val="decimal"/>
      <w:lvlText w:val="%2."/>
      <w:lvlJc w:val="left"/>
      <w:pPr>
        <w:ind w:left="1025" w:hanging="360"/>
      </w:pPr>
      <w:rPr>
        <w:rFonts w:ascii="Arial" w:eastAsia="Times New Roman" w:hAnsi="Arial" w:hint="default"/>
        <w:spacing w:val="-3"/>
        <w:w w:val="99"/>
        <w:sz w:val="24"/>
        <w:szCs w:val="24"/>
      </w:rPr>
    </w:lvl>
    <w:lvl w:ilvl="2" w:tplc="6DBC264A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337A2016"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5366C744">
      <w:numFmt w:val="bullet"/>
      <w:lvlText w:val="•"/>
      <w:lvlJc w:val="left"/>
      <w:pPr>
        <w:ind w:left="3602" w:hanging="360"/>
      </w:pPr>
      <w:rPr>
        <w:rFonts w:hint="default"/>
      </w:rPr>
    </w:lvl>
    <w:lvl w:ilvl="5" w:tplc="23D8875A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0D888A46">
      <w:numFmt w:val="bullet"/>
      <w:lvlText w:val="•"/>
      <w:lvlJc w:val="left"/>
      <w:pPr>
        <w:ind w:left="5323" w:hanging="360"/>
      </w:pPr>
      <w:rPr>
        <w:rFonts w:hint="default"/>
      </w:rPr>
    </w:lvl>
    <w:lvl w:ilvl="7" w:tplc="09B6E22C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60D2ACF8">
      <w:numFmt w:val="bullet"/>
      <w:lvlText w:val="•"/>
      <w:lvlJc w:val="left"/>
      <w:pPr>
        <w:ind w:left="7044" w:hanging="360"/>
      </w:pPr>
      <w:rPr>
        <w:rFonts w:hint="default"/>
      </w:rPr>
    </w:lvl>
  </w:abstractNum>
  <w:abstractNum w:abstractNumId="2">
    <w:nsid w:val="32A52A8C"/>
    <w:multiLevelType w:val="hybridMultilevel"/>
    <w:tmpl w:val="FFFFFFFF"/>
    <w:lvl w:ilvl="0" w:tplc="F42A8D1E">
      <w:start w:val="1"/>
      <w:numFmt w:val="decimal"/>
      <w:lvlText w:val="%1."/>
      <w:lvlJc w:val="left"/>
      <w:pPr>
        <w:ind w:left="1025" w:hanging="360"/>
      </w:pPr>
      <w:rPr>
        <w:rFonts w:ascii="Arial" w:eastAsia="Times New Roman" w:hAnsi="Arial" w:hint="default"/>
        <w:spacing w:val="-2"/>
        <w:w w:val="99"/>
        <w:sz w:val="24"/>
        <w:szCs w:val="24"/>
      </w:rPr>
    </w:lvl>
    <w:lvl w:ilvl="1" w:tplc="62BC42D2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4F68A0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020E7FA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1BB0B870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47EC8A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0B0A422"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17D49726"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FE583948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3">
    <w:nsid w:val="3EBB4AD0"/>
    <w:multiLevelType w:val="hybridMultilevel"/>
    <w:tmpl w:val="FFFFFFFF"/>
    <w:lvl w:ilvl="0" w:tplc="AE72BFCA">
      <w:start w:val="1"/>
      <w:numFmt w:val="decimal"/>
      <w:lvlText w:val="%1."/>
      <w:lvlJc w:val="left"/>
      <w:pPr>
        <w:ind w:left="507" w:hanging="203"/>
      </w:pPr>
      <w:rPr>
        <w:rFonts w:ascii="Arial" w:eastAsia="Times New Roman" w:hAnsi="Arial" w:hint="default"/>
        <w:w w:val="100"/>
        <w:sz w:val="22"/>
        <w:szCs w:val="22"/>
      </w:rPr>
    </w:lvl>
    <w:lvl w:ilvl="1" w:tplc="2270A960">
      <w:numFmt w:val="bullet"/>
      <w:lvlText w:val="•"/>
      <w:lvlJc w:val="left"/>
      <w:pPr>
        <w:ind w:left="1326" w:hanging="203"/>
      </w:pPr>
      <w:rPr>
        <w:rFonts w:hint="default"/>
      </w:rPr>
    </w:lvl>
    <w:lvl w:ilvl="2" w:tplc="51CEB86E">
      <w:numFmt w:val="bullet"/>
      <w:lvlText w:val="•"/>
      <w:lvlJc w:val="left"/>
      <w:pPr>
        <w:ind w:left="2153" w:hanging="203"/>
      </w:pPr>
      <w:rPr>
        <w:rFonts w:hint="default"/>
      </w:rPr>
    </w:lvl>
    <w:lvl w:ilvl="3" w:tplc="E6ACDDFC">
      <w:numFmt w:val="bullet"/>
      <w:lvlText w:val="•"/>
      <w:lvlJc w:val="left"/>
      <w:pPr>
        <w:ind w:left="2979" w:hanging="203"/>
      </w:pPr>
      <w:rPr>
        <w:rFonts w:hint="default"/>
      </w:rPr>
    </w:lvl>
    <w:lvl w:ilvl="4" w:tplc="A57896F2">
      <w:numFmt w:val="bullet"/>
      <w:lvlText w:val="•"/>
      <w:lvlJc w:val="left"/>
      <w:pPr>
        <w:ind w:left="3806" w:hanging="203"/>
      </w:pPr>
      <w:rPr>
        <w:rFonts w:hint="default"/>
      </w:rPr>
    </w:lvl>
    <w:lvl w:ilvl="5" w:tplc="3BC68CBC">
      <w:numFmt w:val="bullet"/>
      <w:lvlText w:val="•"/>
      <w:lvlJc w:val="left"/>
      <w:pPr>
        <w:ind w:left="4633" w:hanging="203"/>
      </w:pPr>
      <w:rPr>
        <w:rFonts w:hint="default"/>
      </w:rPr>
    </w:lvl>
    <w:lvl w:ilvl="6" w:tplc="7EA2AB68">
      <w:numFmt w:val="bullet"/>
      <w:lvlText w:val="•"/>
      <w:lvlJc w:val="left"/>
      <w:pPr>
        <w:ind w:left="5459" w:hanging="203"/>
      </w:pPr>
      <w:rPr>
        <w:rFonts w:hint="default"/>
      </w:rPr>
    </w:lvl>
    <w:lvl w:ilvl="7" w:tplc="37F4DA6A">
      <w:numFmt w:val="bullet"/>
      <w:lvlText w:val="•"/>
      <w:lvlJc w:val="left"/>
      <w:pPr>
        <w:ind w:left="6286" w:hanging="203"/>
      </w:pPr>
      <w:rPr>
        <w:rFonts w:hint="default"/>
      </w:rPr>
    </w:lvl>
    <w:lvl w:ilvl="8" w:tplc="D00292D8">
      <w:numFmt w:val="bullet"/>
      <w:lvlText w:val="•"/>
      <w:lvlJc w:val="left"/>
      <w:pPr>
        <w:ind w:left="7113" w:hanging="203"/>
      </w:pPr>
      <w:rPr>
        <w:rFonts w:hint="default"/>
      </w:rPr>
    </w:lvl>
  </w:abstractNum>
  <w:abstractNum w:abstractNumId="4">
    <w:nsid w:val="643753BA"/>
    <w:multiLevelType w:val="hybridMultilevel"/>
    <w:tmpl w:val="FFFFFFFF"/>
    <w:lvl w:ilvl="0" w:tplc="8B722CA2">
      <w:start w:val="1"/>
      <w:numFmt w:val="decimal"/>
      <w:lvlText w:val="%1."/>
      <w:lvlJc w:val="left"/>
      <w:pPr>
        <w:ind w:left="1025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96409296">
      <w:start w:val="1"/>
      <w:numFmt w:val="decimal"/>
      <w:lvlText w:val="%2."/>
      <w:lvlJc w:val="left"/>
      <w:pPr>
        <w:ind w:left="1452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 w:tplc="FFDA1852">
      <w:numFmt w:val="bullet"/>
      <w:lvlText w:val="•"/>
      <w:lvlJc w:val="left"/>
      <w:pPr>
        <w:ind w:left="1248" w:hanging="360"/>
      </w:pPr>
      <w:rPr>
        <w:rFonts w:hint="default"/>
      </w:rPr>
    </w:lvl>
    <w:lvl w:ilvl="3" w:tplc="5B24DB08">
      <w:numFmt w:val="bullet"/>
      <w:lvlText w:val="•"/>
      <w:lvlJc w:val="left"/>
      <w:pPr>
        <w:ind w:left="1037" w:hanging="360"/>
      </w:pPr>
      <w:rPr>
        <w:rFonts w:hint="default"/>
      </w:rPr>
    </w:lvl>
    <w:lvl w:ilvl="4" w:tplc="70AE293A">
      <w:numFmt w:val="bullet"/>
      <w:lvlText w:val="•"/>
      <w:lvlJc w:val="left"/>
      <w:pPr>
        <w:ind w:left="826" w:hanging="360"/>
      </w:pPr>
      <w:rPr>
        <w:rFonts w:hint="default"/>
      </w:rPr>
    </w:lvl>
    <w:lvl w:ilvl="5" w:tplc="E412333C">
      <w:numFmt w:val="bullet"/>
      <w:lvlText w:val="•"/>
      <w:lvlJc w:val="left"/>
      <w:pPr>
        <w:ind w:left="615" w:hanging="360"/>
      </w:pPr>
      <w:rPr>
        <w:rFonts w:hint="default"/>
      </w:rPr>
    </w:lvl>
    <w:lvl w:ilvl="6" w:tplc="F474AC34">
      <w:numFmt w:val="bullet"/>
      <w:lvlText w:val="•"/>
      <w:lvlJc w:val="left"/>
      <w:pPr>
        <w:ind w:left="404" w:hanging="360"/>
      </w:pPr>
      <w:rPr>
        <w:rFonts w:hint="default"/>
      </w:rPr>
    </w:lvl>
    <w:lvl w:ilvl="7" w:tplc="C4D845D0">
      <w:numFmt w:val="bullet"/>
      <w:lvlText w:val="•"/>
      <w:lvlJc w:val="left"/>
      <w:pPr>
        <w:ind w:left="193" w:hanging="360"/>
      </w:pPr>
      <w:rPr>
        <w:rFonts w:hint="default"/>
      </w:rPr>
    </w:lvl>
    <w:lvl w:ilvl="8" w:tplc="B14C51F4">
      <w:numFmt w:val="bullet"/>
      <w:lvlText w:val="•"/>
      <w:lvlJc w:val="left"/>
      <w:pPr>
        <w:ind w:left="-18" w:hanging="360"/>
      </w:pPr>
      <w:rPr>
        <w:rFonts w:hint="default"/>
      </w:rPr>
    </w:lvl>
  </w:abstractNum>
  <w:abstractNum w:abstractNumId="5">
    <w:nsid w:val="6B764EE8"/>
    <w:multiLevelType w:val="hybridMultilevel"/>
    <w:tmpl w:val="FFFFFFFF"/>
    <w:lvl w:ilvl="0" w:tplc="E4A05F8C">
      <w:start w:val="1"/>
      <w:numFmt w:val="decimal"/>
      <w:lvlText w:val="%1."/>
      <w:lvlJc w:val="left"/>
      <w:pPr>
        <w:ind w:left="1025" w:hanging="360"/>
      </w:pPr>
      <w:rPr>
        <w:rFonts w:ascii="Arial" w:eastAsia="Times New Roman" w:hAnsi="Arial" w:hint="default"/>
        <w:spacing w:val="-2"/>
        <w:w w:val="99"/>
        <w:sz w:val="24"/>
        <w:szCs w:val="24"/>
      </w:rPr>
    </w:lvl>
    <w:lvl w:ilvl="1" w:tplc="DDD0284C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5206069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4ECC278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2028F07A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0A6C483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BC853C0"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800CAE84"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856C0F6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6">
    <w:nsid w:val="6B975B59"/>
    <w:multiLevelType w:val="hybridMultilevel"/>
    <w:tmpl w:val="FFFFFFFF"/>
    <w:lvl w:ilvl="0" w:tplc="62B07646">
      <w:start w:val="1"/>
      <w:numFmt w:val="decimal"/>
      <w:lvlText w:val="%1."/>
      <w:lvlJc w:val="left"/>
      <w:pPr>
        <w:ind w:left="507" w:hanging="202"/>
      </w:pPr>
      <w:rPr>
        <w:rFonts w:ascii="Arial" w:eastAsia="Times New Roman" w:hAnsi="Arial" w:hint="default"/>
        <w:w w:val="99"/>
        <w:sz w:val="22"/>
        <w:szCs w:val="22"/>
      </w:rPr>
    </w:lvl>
    <w:lvl w:ilvl="1" w:tplc="EA5431C4">
      <w:numFmt w:val="bullet"/>
      <w:lvlText w:val="•"/>
      <w:lvlJc w:val="left"/>
      <w:pPr>
        <w:ind w:left="1326" w:hanging="202"/>
      </w:pPr>
      <w:rPr>
        <w:rFonts w:hint="default"/>
      </w:rPr>
    </w:lvl>
    <w:lvl w:ilvl="2" w:tplc="73283562">
      <w:numFmt w:val="bullet"/>
      <w:lvlText w:val="•"/>
      <w:lvlJc w:val="left"/>
      <w:pPr>
        <w:ind w:left="2153" w:hanging="202"/>
      </w:pPr>
      <w:rPr>
        <w:rFonts w:hint="default"/>
      </w:rPr>
    </w:lvl>
    <w:lvl w:ilvl="3" w:tplc="40EC2780">
      <w:numFmt w:val="bullet"/>
      <w:lvlText w:val="•"/>
      <w:lvlJc w:val="left"/>
      <w:pPr>
        <w:ind w:left="2979" w:hanging="202"/>
      </w:pPr>
      <w:rPr>
        <w:rFonts w:hint="default"/>
      </w:rPr>
    </w:lvl>
    <w:lvl w:ilvl="4" w:tplc="DF6A8F56">
      <w:numFmt w:val="bullet"/>
      <w:lvlText w:val="•"/>
      <w:lvlJc w:val="left"/>
      <w:pPr>
        <w:ind w:left="3806" w:hanging="202"/>
      </w:pPr>
      <w:rPr>
        <w:rFonts w:hint="default"/>
      </w:rPr>
    </w:lvl>
    <w:lvl w:ilvl="5" w:tplc="4538C1B8">
      <w:numFmt w:val="bullet"/>
      <w:lvlText w:val="•"/>
      <w:lvlJc w:val="left"/>
      <w:pPr>
        <w:ind w:left="4633" w:hanging="202"/>
      </w:pPr>
      <w:rPr>
        <w:rFonts w:hint="default"/>
      </w:rPr>
    </w:lvl>
    <w:lvl w:ilvl="6" w:tplc="285E1BAC">
      <w:numFmt w:val="bullet"/>
      <w:lvlText w:val="•"/>
      <w:lvlJc w:val="left"/>
      <w:pPr>
        <w:ind w:left="5459" w:hanging="202"/>
      </w:pPr>
      <w:rPr>
        <w:rFonts w:hint="default"/>
      </w:rPr>
    </w:lvl>
    <w:lvl w:ilvl="7" w:tplc="E5F8F862">
      <w:numFmt w:val="bullet"/>
      <w:lvlText w:val="•"/>
      <w:lvlJc w:val="left"/>
      <w:pPr>
        <w:ind w:left="6286" w:hanging="202"/>
      </w:pPr>
      <w:rPr>
        <w:rFonts w:hint="default"/>
      </w:rPr>
    </w:lvl>
    <w:lvl w:ilvl="8" w:tplc="52807278">
      <w:numFmt w:val="bullet"/>
      <w:lvlText w:val="•"/>
      <w:lvlJc w:val="left"/>
      <w:pPr>
        <w:ind w:left="7113" w:hanging="202"/>
      </w:pPr>
      <w:rPr>
        <w:rFonts w:hint="default"/>
      </w:rPr>
    </w:lvl>
  </w:abstractNum>
  <w:abstractNum w:abstractNumId="7">
    <w:nsid w:val="79504431"/>
    <w:multiLevelType w:val="hybridMultilevel"/>
    <w:tmpl w:val="FFFFFFFF"/>
    <w:lvl w:ilvl="0" w:tplc="A2D8DB08">
      <w:start w:val="1"/>
      <w:numFmt w:val="decimal"/>
      <w:lvlText w:val="%1."/>
      <w:lvlJc w:val="left"/>
      <w:pPr>
        <w:ind w:left="1013" w:hanging="360"/>
      </w:pPr>
      <w:rPr>
        <w:rFonts w:ascii="Arial" w:eastAsia="Times New Roman" w:hAnsi="Arial" w:hint="default"/>
        <w:spacing w:val="-3"/>
        <w:w w:val="99"/>
        <w:sz w:val="24"/>
        <w:szCs w:val="24"/>
      </w:rPr>
    </w:lvl>
    <w:lvl w:ilvl="1" w:tplc="46B64826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28B623E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3AE0C2E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963847F6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380EC19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65A1E6C"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6AC0AFD2"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BEF07264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8">
    <w:nsid w:val="7C203670"/>
    <w:multiLevelType w:val="hybridMultilevel"/>
    <w:tmpl w:val="FFFFFFFF"/>
    <w:lvl w:ilvl="0" w:tplc="6576CB2A">
      <w:start w:val="1"/>
      <w:numFmt w:val="decimal"/>
      <w:lvlText w:val="%1."/>
      <w:lvlJc w:val="left"/>
      <w:pPr>
        <w:ind w:left="1025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8BC226AC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FBE62E3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39EE7A8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B8E47212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BA54D9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91ACB42"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1D8CD5E4"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33F8297E">
      <w:numFmt w:val="bullet"/>
      <w:lvlText w:val="•"/>
      <w:lvlJc w:val="left"/>
      <w:pPr>
        <w:ind w:left="7217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457"/>
    <w:rsid w:val="00920457"/>
    <w:rsid w:val="00A102B9"/>
    <w:rsid w:val="00BE5085"/>
    <w:rsid w:val="00F02F6D"/>
    <w:rsid w:val="00F6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57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920457"/>
    <w:pPr>
      <w:ind w:left="380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9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20457"/>
    <w:pPr>
      <w:ind w:left="1025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9F5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0457"/>
    <w:pPr>
      <w:ind w:left="1025" w:hanging="360"/>
    </w:pPr>
  </w:style>
  <w:style w:type="paragraph" w:customStyle="1" w:styleId="TableParagraph">
    <w:name w:val="Table Paragraph"/>
    <w:basedOn w:val="Normal"/>
    <w:uiPriority w:val="99"/>
    <w:rsid w:val="00920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vpsoe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690</Words>
  <Characters>3796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</dc:title>
  <dc:subject/>
  <dc:creator>alicia.manso</dc:creator>
  <cp:keywords/>
  <dc:description/>
  <cp:lastModifiedBy>alicia.manso</cp:lastModifiedBy>
  <cp:revision>2</cp:revision>
  <dcterms:created xsi:type="dcterms:W3CDTF">2019-04-10T14:55:00Z</dcterms:created>
  <dcterms:modified xsi:type="dcterms:W3CDTF">2019-04-10T14:55:00Z</dcterms:modified>
</cp:coreProperties>
</file>